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2AF" w:rsidRPr="005D79F5" w:rsidRDefault="00114296" w:rsidP="00114296">
      <w:pPr>
        <w:spacing w:line="360" w:lineRule="auto"/>
        <w:jc w:val="center"/>
        <w:rPr>
          <w:rFonts w:ascii="Arial" w:hAnsi="Arial" w:cs="Arial"/>
          <w:b/>
          <w:bCs/>
          <w:sz w:val="28"/>
          <w:szCs w:val="28"/>
          <w:u w:val="single"/>
          <w:rtl/>
        </w:rPr>
      </w:pPr>
      <w:bookmarkStart w:id="0" w:name="_GoBack"/>
      <w:bookmarkEnd w:id="0"/>
      <w:r>
        <w:rPr>
          <w:rFonts w:ascii="Arial" w:hAnsi="Arial" w:cs="Arial" w:hint="cs"/>
          <w:b/>
          <w:bCs/>
          <w:sz w:val="28"/>
          <w:szCs w:val="28"/>
          <w:u w:val="single"/>
          <w:rtl/>
          <w:lang w:bidi="ar-JO"/>
        </w:rPr>
        <w:t xml:space="preserve">استبيان توجيه للمدرسة </w:t>
      </w:r>
    </w:p>
    <w:p w:rsidR="00D832AF" w:rsidRPr="005D79F5" w:rsidRDefault="00114296" w:rsidP="00D832AF">
      <w:pPr>
        <w:spacing w:line="360" w:lineRule="auto"/>
        <w:rPr>
          <w:rFonts w:ascii="Arial" w:hAnsi="Arial" w:cs="Arial"/>
          <w:b/>
          <w:bCs/>
          <w:u w:val="single"/>
          <w:rtl/>
          <w:lang w:bidi="ar-JO"/>
        </w:rPr>
      </w:pPr>
      <w:r>
        <w:rPr>
          <w:rFonts w:ascii="Arial" w:hAnsi="Arial" w:cs="Arial" w:hint="cs"/>
          <w:b/>
          <w:bCs/>
          <w:u w:val="single"/>
          <w:rtl/>
          <w:lang w:bidi="ar-JO"/>
        </w:rPr>
        <w:t>معلومات ديمغرافية</w:t>
      </w:r>
    </w:p>
    <w:p w:rsidR="00D832AF" w:rsidRPr="005D79F5" w:rsidRDefault="00114296" w:rsidP="00D832AF">
      <w:pPr>
        <w:spacing w:line="360" w:lineRule="auto"/>
        <w:rPr>
          <w:rFonts w:ascii="Arial" w:hAnsi="Arial" w:cs="Arial"/>
          <w:rtl/>
        </w:rPr>
      </w:pPr>
      <w:r>
        <w:rPr>
          <w:rFonts w:ascii="Arial" w:hAnsi="Arial" w:cs="Arial" w:hint="cs"/>
          <w:rtl/>
          <w:lang w:bidi="ar-JO"/>
        </w:rPr>
        <w:t>الاسم الشخصي واسم العائلة</w:t>
      </w:r>
      <w:r w:rsidR="00D832AF" w:rsidRPr="005D79F5">
        <w:rPr>
          <w:rFonts w:ascii="Arial" w:hAnsi="Arial" w:cs="Arial"/>
          <w:rtl/>
        </w:rPr>
        <w:t xml:space="preserve">: ____________________________    </w:t>
      </w:r>
    </w:p>
    <w:p w:rsidR="00D832AF" w:rsidRPr="005D79F5" w:rsidRDefault="00114296" w:rsidP="00D832AF">
      <w:pPr>
        <w:spacing w:line="360" w:lineRule="auto"/>
        <w:rPr>
          <w:rFonts w:ascii="Arial" w:hAnsi="Arial" w:cs="Arial"/>
          <w:rtl/>
        </w:rPr>
      </w:pPr>
      <w:r>
        <w:rPr>
          <w:rFonts w:ascii="Arial" w:hAnsi="Arial" w:cs="Arial" w:hint="cs"/>
          <w:rtl/>
          <w:lang w:bidi="ar-JO"/>
        </w:rPr>
        <w:t>رقم الهوية</w:t>
      </w:r>
      <w:r w:rsidR="00D832AF" w:rsidRPr="005D79F5">
        <w:rPr>
          <w:rFonts w:ascii="Arial" w:hAnsi="Arial" w:cs="Arial"/>
          <w:rtl/>
        </w:rPr>
        <w:t xml:space="preserve">: ________________________________  </w:t>
      </w:r>
    </w:p>
    <w:p w:rsidR="00D832AF" w:rsidRPr="005D79F5" w:rsidRDefault="00114296" w:rsidP="00D832AF">
      <w:pPr>
        <w:spacing w:line="360" w:lineRule="auto"/>
        <w:rPr>
          <w:rFonts w:ascii="Arial" w:hAnsi="Arial" w:cs="Arial"/>
          <w:rtl/>
        </w:rPr>
      </w:pPr>
      <w:r>
        <w:rPr>
          <w:rFonts w:ascii="Arial" w:hAnsi="Arial" w:cs="Arial" w:hint="cs"/>
          <w:rtl/>
          <w:lang w:bidi="ar-JO"/>
        </w:rPr>
        <w:t>تاريخ الميلاد</w:t>
      </w:r>
      <w:r w:rsidR="00D832AF" w:rsidRPr="005D79F5">
        <w:rPr>
          <w:rFonts w:ascii="Arial" w:hAnsi="Arial" w:cs="Arial"/>
          <w:rtl/>
        </w:rPr>
        <w:t xml:space="preserve">: _________________________________  </w:t>
      </w:r>
    </w:p>
    <w:p w:rsidR="00D832AF" w:rsidRPr="005D79F5" w:rsidRDefault="00114296" w:rsidP="00114296">
      <w:pPr>
        <w:spacing w:line="360" w:lineRule="auto"/>
        <w:rPr>
          <w:rFonts w:ascii="Arial" w:hAnsi="Arial" w:cs="Arial"/>
          <w:rtl/>
        </w:rPr>
      </w:pPr>
      <w:r>
        <w:rPr>
          <w:rFonts w:ascii="Arial" w:hAnsi="Arial" w:cs="Arial" w:hint="cs"/>
          <w:rtl/>
          <w:lang w:bidi="ar-JO"/>
        </w:rPr>
        <w:t>الصف</w:t>
      </w:r>
      <w:r w:rsidR="00D832AF" w:rsidRPr="005D79F5">
        <w:rPr>
          <w:rFonts w:ascii="Arial" w:hAnsi="Arial" w:cs="Arial"/>
          <w:rtl/>
        </w:rPr>
        <w:t xml:space="preserve">: ______    </w:t>
      </w:r>
      <w:r>
        <w:rPr>
          <w:rFonts w:ascii="Arial" w:hAnsi="Arial" w:cs="Arial" w:hint="cs"/>
          <w:rtl/>
          <w:lang w:bidi="ar-JO"/>
        </w:rPr>
        <w:t>المدرسة</w:t>
      </w:r>
      <w:r w:rsidR="00D832AF" w:rsidRPr="005D79F5">
        <w:rPr>
          <w:rFonts w:ascii="Arial" w:hAnsi="Arial" w:cs="Arial"/>
          <w:rtl/>
        </w:rPr>
        <w:t>: ________________________</w:t>
      </w:r>
    </w:p>
    <w:p w:rsidR="00D832AF" w:rsidRPr="005D79F5" w:rsidRDefault="00114296" w:rsidP="00D832AF">
      <w:pPr>
        <w:spacing w:line="360" w:lineRule="auto"/>
        <w:rPr>
          <w:rFonts w:ascii="Arial" w:hAnsi="Arial" w:cs="Arial"/>
          <w:rtl/>
        </w:rPr>
      </w:pPr>
      <w:r>
        <w:rPr>
          <w:rFonts w:ascii="Arial" w:hAnsi="Arial" w:cs="Arial" w:hint="cs"/>
          <w:rtl/>
          <w:lang w:bidi="ar-JO"/>
        </w:rPr>
        <w:t>المدرسة السابقة</w:t>
      </w:r>
      <w:r w:rsidR="00D832AF" w:rsidRPr="005D79F5">
        <w:rPr>
          <w:rFonts w:ascii="Arial" w:hAnsi="Arial" w:cs="Arial"/>
          <w:rtl/>
        </w:rPr>
        <w:t xml:space="preserve">: _________________________________  </w:t>
      </w:r>
    </w:p>
    <w:p w:rsidR="00D832AF" w:rsidRPr="005D79F5" w:rsidRDefault="00D832AF" w:rsidP="00D832AF">
      <w:pPr>
        <w:spacing w:line="360" w:lineRule="auto"/>
        <w:rPr>
          <w:rFonts w:ascii="Arial" w:hAnsi="Arial" w:cs="Arial"/>
          <w:b/>
          <w:bCs/>
          <w:u w:val="single"/>
          <w:rtl/>
        </w:rPr>
      </w:pPr>
    </w:p>
    <w:p w:rsidR="00D832AF" w:rsidRPr="005D79F5" w:rsidRDefault="00114296" w:rsidP="00D832AF">
      <w:pPr>
        <w:spacing w:line="360" w:lineRule="auto"/>
        <w:rPr>
          <w:rFonts w:ascii="Arial" w:hAnsi="Arial" w:cs="Arial"/>
          <w:b/>
          <w:bCs/>
          <w:u w:val="single"/>
          <w:rtl/>
          <w:lang w:bidi="ar-JO"/>
        </w:rPr>
      </w:pPr>
      <w:r>
        <w:rPr>
          <w:rFonts w:ascii="Arial" w:hAnsi="Arial" w:cs="Arial" w:hint="cs"/>
          <w:b/>
          <w:bCs/>
          <w:u w:val="single"/>
          <w:rtl/>
          <w:lang w:bidi="ar-JO"/>
        </w:rPr>
        <w:t>وصف الصعوبات بالمدرسة</w:t>
      </w:r>
    </w:p>
    <w:p w:rsidR="00D832AF" w:rsidRPr="005D79F5" w:rsidRDefault="00A23B29" w:rsidP="00A23B29">
      <w:pPr>
        <w:spacing w:line="360" w:lineRule="auto"/>
        <w:rPr>
          <w:rFonts w:ascii="Arial" w:hAnsi="Arial" w:cs="Arial"/>
          <w:b/>
          <w:bCs/>
          <w:u w:val="single"/>
          <w:rtl/>
        </w:rPr>
      </w:pPr>
      <w:r>
        <w:rPr>
          <w:rFonts w:ascii="Arial" w:hAnsi="Arial" w:cs="Arial" w:hint="cs"/>
          <w:b/>
          <w:bCs/>
          <w:u w:val="single"/>
          <w:rtl/>
          <w:lang w:bidi="ar-JO"/>
        </w:rPr>
        <w:t xml:space="preserve">معلومات من المعلمين: من فضلك تطرق قدر الإمكان للجوانب المكتوبة بالأسفل وصفوا سلوك وتصرف الطالب\ة </w:t>
      </w:r>
    </w:p>
    <w:p w:rsidR="00D832AF" w:rsidRPr="005D79F5" w:rsidRDefault="00A23B29" w:rsidP="00A23B29">
      <w:pPr>
        <w:autoSpaceDE w:val="0"/>
        <w:autoSpaceDN w:val="0"/>
        <w:adjustRightInd w:val="0"/>
        <w:spacing w:line="360" w:lineRule="auto"/>
        <w:rPr>
          <w:rFonts w:ascii="Arial" w:hAnsi="Arial" w:cs="Arial"/>
          <w:rtl/>
        </w:rPr>
      </w:pPr>
      <w:r>
        <w:rPr>
          <w:rFonts w:ascii="Arial" w:hAnsi="Arial" w:cs="Arial" w:hint="cs"/>
          <w:b/>
          <w:bCs/>
          <w:rtl/>
          <w:lang w:bidi="ar-JO"/>
        </w:rPr>
        <w:t xml:space="preserve">تصرف الطالب بالحصة: حضور </w:t>
      </w:r>
      <w:proofErr w:type="gramStart"/>
      <w:r>
        <w:rPr>
          <w:rFonts w:ascii="Arial" w:hAnsi="Arial" w:cs="Arial" w:hint="cs"/>
          <w:b/>
          <w:bCs/>
          <w:rtl/>
          <w:lang w:bidi="ar-JO"/>
        </w:rPr>
        <w:t>واصغاء,</w:t>
      </w:r>
      <w:proofErr w:type="gramEnd"/>
      <w:r>
        <w:rPr>
          <w:rFonts w:ascii="Arial" w:hAnsi="Arial" w:cs="Arial" w:hint="cs"/>
          <w:b/>
          <w:bCs/>
          <w:rtl/>
          <w:lang w:bidi="ar-JO"/>
        </w:rPr>
        <w:t xml:space="preserve"> </w:t>
      </w:r>
      <w:r>
        <w:rPr>
          <w:rFonts w:ascii="Arial" w:hAnsi="Arial" w:cs="Arial" w:hint="cs"/>
          <w:rtl/>
          <w:lang w:bidi="ar-JO"/>
        </w:rPr>
        <w:t xml:space="preserve">الانصياع </w:t>
      </w:r>
      <w:proofErr w:type="spellStart"/>
      <w:r>
        <w:rPr>
          <w:rFonts w:ascii="Arial" w:hAnsi="Arial" w:cs="Arial" w:hint="cs"/>
          <w:rtl/>
          <w:lang w:bidi="ar-JO"/>
        </w:rPr>
        <w:t>لاوامر</w:t>
      </w:r>
      <w:proofErr w:type="spellEnd"/>
      <w:r>
        <w:rPr>
          <w:rFonts w:ascii="Arial" w:hAnsi="Arial" w:cs="Arial" w:hint="cs"/>
          <w:rtl/>
          <w:lang w:bidi="ar-JO"/>
        </w:rPr>
        <w:t xml:space="preserve"> وطلبات المعلم, هل يطرح الطالب أسئلة ( ما نوعها, هل يرفع يده ليجيب على أسئلة المعلم, كيف يتصرف عند توجيه سؤال له, وعند حصوله على ملاحظة , وهكذا). </w:t>
      </w:r>
      <w:r w:rsidR="00573784" w:rsidRPr="005D79F5">
        <w:rPr>
          <w:rFonts w:ascii="Arial" w:hAnsi="Arial" w:cs="Arial" w:hint="cs"/>
          <w:rtl/>
        </w:rPr>
        <w:t xml:space="preserve"> </w:t>
      </w:r>
    </w:p>
    <w:p w:rsidR="00D832AF" w:rsidRPr="005D79F5" w:rsidRDefault="00D832AF" w:rsidP="00573784">
      <w:pPr>
        <w:autoSpaceDE w:val="0"/>
        <w:autoSpaceDN w:val="0"/>
        <w:adjustRightInd w:val="0"/>
        <w:spacing w:line="360" w:lineRule="auto"/>
        <w:rPr>
          <w:rFonts w:ascii="Arial" w:hAnsi="Arial" w:cs="Arial"/>
          <w:rtl/>
        </w:rPr>
      </w:pPr>
      <w:r w:rsidRPr="005D79F5">
        <w:rPr>
          <w:rFonts w:ascii="Arial" w:hAnsi="Arial" w:cs="Arial"/>
          <w:rtl/>
        </w:rPr>
        <w:t xml:space="preserve">__________________________________________________________________ </w:t>
      </w:r>
    </w:p>
    <w:p w:rsidR="00D832AF" w:rsidRPr="005D79F5" w:rsidRDefault="00D832AF" w:rsidP="00573784">
      <w:pPr>
        <w:autoSpaceDE w:val="0"/>
        <w:autoSpaceDN w:val="0"/>
        <w:adjustRightInd w:val="0"/>
        <w:spacing w:line="360" w:lineRule="auto"/>
        <w:rPr>
          <w:rFonts w:ascii="Arial" w:hAnsi="Arial" w:cs="Arial"/>
        </w:rPr>
      </w:pPr>
      <w:r w:rsidRPr="005D79F5">
        <w:rPr>
          <w:rFonts w:ascii="Arial" w:hAnsi="Arial" w:cs="Arial"/>
          <w:rtl/>
        </w:rPr>
        <w:t xml:space="preserve">__________________________________________________________________ </w:t>
      </w:r>
    </w:p>
    <w:p w:rsidR="00D832AF" w:rsidRPr="005D79F5" w:rsidRDefault="00D832AF" w:rsidP="00573784">
      <w:pPr>
        <w:autoSpaceDE w:val="0"/>
        <w:autoSpaceDN w:val="0"/>
        <w:adjustRightInd w:val="0"/>
        <w:spacing w:line="360" w:lineRule="auto"/>
        <w:rPr>
          <w:rFonts w:ascii="Arial" w:hAnsi="Arial" w:cs="Arial"/>
        </w:rPr>
      </w:pPr>
      <w:r w:rsidRPr="005D79F5">
        <w:rPr>
          <w:rFonts w:ascii="Arial" w:hAnsi="Arial" w:cs="Arial"/>
          <w:rtl/>
        </w:rPr>
        <w:t xml:space="preserve">__________________________________________________________________ </w:t>
      </w:r>
    </w:p>
    <w:p w:rsidR="00D832AF" w:rsidRPr="005D79F5" w:rsidRDefault="00D832AF" w:rsidP="00573784">
      <w:pPr>
        <w:autoSpaceDE w:val="0"/>
        <w:autoSpaceDN w:val="0"/>
        <w:adjustRightInd w:val="0"/>
        <w:spacing w:line="360" w:lineRule="auto"/>
        <w:rPr>
          <w:rFonts w:ascii="Arial" w:hAnsi="Arial" w:cs="Arial"/>
        </w:rPr>
      </w:pPr>
      <w:r w:rsidRPr="005D79F5">
        <w:rPr>
          <w:rFonts w:ascii="Arial" w:hAnsi="Arial" w:cs="Arial"/>
          <w:rtl/>
        </w:rPr>
        <w:t xml:space="preserve">__________________________________________________________________ </w:t>
      </w:r>
    </w:p>
    <w:p w:rsidR="00D832AF" w:rsidRPr="005D79F5" w:rsidRDefault="00D832AF" w:rsidP="00573784">
      <w:pPr>
        <w:autoSpaceDE w:val="0"/>
        <w:autoSpaceDN w:val="0"/>
        <w:adjustRightInd w:val="0"/>
        <w:spacing w:line="360" w:lineRule="auto"/>
        <w:rPr>
          <w:rFonts w:ascii="Arial" w:hAnsi="Arial" w:cs="Arial"/>
        </w:rPr>
      </w:pPr>
      <w:r w:rsidRPr="005D79F5">
        <w:rPr>
          <w:rFonts w:ascii="Arial" w:hAnsi="Arial" w:cs="Arial"/>
          <w:rtl/>
        </w:rPr>
        <w:t xml:space="preserve">__________________________________________________________________ </w:t>
      </w:r>
    </w:p>
    <w:p w:rsidR="00D832AF" w:rsidRPr="005D79F5" w:rsidRDefault="00D832AF" w:rsidP="00573784">
      <w:pPr>
        <w:autoSpaceDE w:val="0"/>
        <w:autoSpaceDN w:val="0"/>
        <w:adjustRightInd w:val="0"/>
        <w:spacing w:line="360" w:lineRule="auto"/>
        <w:rPr>
          <w:rFonts w:ascii="Arial" w:hAnsi="Arial" w:cs="Arial"/>
        </w:rPr>
      </w:pPr>
      <w:r w:rsidRPr="005D79F5">
        <w:rPr>
          <w:rFonts w:ascii="Arial" w:hAnsi="Arial" w:cs="Arial"/>
          <w:rtl/>
        </w:rPr>
        <w:t xml:space="preserve">__________________________________________________________________ </w:t>
      </w:r>
    </w:p>
    <w:p w:rsidR="00D832AF" w:rsidRPr="005D79F5" w:rsidRDefault="00270F4F" w:rsidP="00B166AD">
      <w:pPr>
        <w:autoSpaceDE w:val="0"/>
        <w:autoSpaceDN w:val="0"/>
        <w:adjustRightInd w:val="0"/>
        <w:spacing w:line="360" w:lineRule="auto"/>
        <w:rPr>
          <w:rFonts w:ascii="Arial" w:hAnsi="Arial" w:cs="Arial"/>
          <w:rtl/>
        </w:rPr>
      </w:pPr>
      <w:r>
        <w:rPr>
          <w:rFonts w:ascii="Arial" w:hAnsi="Arial" w:cs="Arial" w:hint="cs"/>
          <w:b/>
          <w:bCs/>
          <w:rtl/>
          <w:lang w:bidi="ar-JO"/>
        </w:rPr>
        <w:t xml:space="preserve">الانتباه والتيقظ لجودة معرفه ومعلومات الطالب, جودة فهمه واهتماماته: </w:t>
      </w:r>
      <w:r>
        <w:rPr>
          <w:rFonts w:ascii="Arial" w:hAnsi="Arial" w:cs="Arial" w:hint="cs"/>
          <w:rtl/>
          <w:lang w:bidi="ar-JO"/>
        </w:rPr>
        <w:t xml:space="preserve"> هل المعلومات لديه مترابطة او لديه معلومات غير مترابطة ومجزأة لأجزاء؟ ما هو نوعها؟ هل يقوم بربط المعلومات السابقة التي لديه للإجابة عن الأسئلة ام انه بحاجة لمساعدة المعلم؟ هل بفهم الطالب ماهية المضامين المتعلمة ولكنه غير متمكن من التفاصيل؟ عند إعطاء مهمة بالصف, </w:t>
      </w:r>
      <w:r w:rsidR="00B166AD">
        <w:rPr>
          <w:rFonts w:ascii="Arial" w:hAnsi="Arial" w:cs="Arial" w:hint="cs"/>
          <w:rtl/>
          <w:lang w:bidi="ar-JO"/>
        </w:rPr>
        <w:t xml:space="preserve">هل يطلب توضيحات ومن أي نوع؟ كيف يكون رد فعله تجاه التغذية المرتدة التي تعطى له, وهكذا. </w:t>
      </w:r>
    </w:p>
    <w:p w:rsidR="00D832AF" w:rsidRPr="005D79F5" w:rsidRDefault="00D832AF" w:rsidP="00573784">
      <w:pPr>
        <w:autoSpaceDE w:val="0"/>
        <w:autoSpaceDN w:val="0"/>
        <w:adjustRightInd w:val="0"/>
        <w:spacing w:line="360" w:lineRule="auto"/>
        <w:rPr>
          <w:rFonts w:ascii="Arial" w:hAnsi="Arial" w:cs="Arial"/>
          <w:rtl/>
        </w:rPr>
      </w:pPr>
      <w:r w:rsidRPr="005D79F5">
        <w:rPr>
          <w:rFonts w:ascii="Arial" w:hAnsi="Arial" w:cs="Arial"/>
          <w:rtl/>
        </w:rPr>
        <w:t xml:space="preserve">__________________________________________________________________ </w:t>
      </w:r>
    </w:p>
    <w:p w:rsidR="00D832AF" w:rsidRPr="005D79F5" w:rsidRDefault="00D832AF" w:rsidP="00573784">
      <w:pPr>
        <w:autoSpaceDE w:val="0"/>
        <w:autoSpaceDN w:val="0"/>
        <w:adjustRightInd w:val="0"/>
        <w:spacing w:line="360" w:lineRule="auto"/>
        <w:rPr>
          <w:rFonts w:ascii="Arial" w:hAnsi="Arial" w:cs="Arial"/>
        </w:rPr>
      </w:pPr>
      <w:r w:rsidRPr="005D79F5">
        <w:rPr>
          <w:rFonts w:ascii="Arial" w:hAnsi="Arial" w:cs="Arial"/>
          <w:rtl/>
        </w:rPr>
        <w:t xml:space="preserve">__________________________________________________________________ </w:t>
      </w:r>
    </w:p>
    <w:p w:rsidR="00D832AF" w:rsidRPr="005D79F5" w:rsidRDefault="00D832AF" w:rsidP="00573784">
      <w:pPr>
        <w:autoSpaceDE w:val="0"/>
        <w:autoSpaceDN w:val="0"/>
        <w:adjustRightInd w:val="0"/>
        <w:spacing w:line="360" w:lineRule="auto"/>
        <w:rPr>
          <w:rFonts w:ascii="Arial" w:hAnsi="Arial" w:cs="Arial"/>
        </w:rPr>
      </w:pPr>
      <w:r w:rsidRPr="005D79F5">
        <w:rPr>
          <w:rFonts w:ascii="Arial" w:hAnsi="Arial" w:cs="Arial"/>
          <w:rtl/>
        </w:rPr>
        <w:t xml:space="preserve">__________________________________________________________________ </w:t>
      </w:r>
    </w:p>
    <w:p w:rsidR="00D832AF" w:rsidRPr="005D79F5" w:rsidRDefault="00D832AF" w:rsidP="00573784">
      <w:pPr>
        <w:autoSpaceDE w:val="0"/>
        <w:autoSpaceDN w:val="0"/>
        <w:adjustRightInd w:val="0"/>
        <w:spacing w:line="360" w:lineRule="auto"/>
        <w:rPr>
          <w:rFonts w:ascii="Arial" w:hAnsi="Arial" w:cs="Arial"/>
        </w:rPr>
      </w:pPr>
      <w:r w:rsidRPr="005D79F5">
        <w:rPr>
          <w:rFonts w:ascii="Arial" w:hAnsi="Arial" w:cs="Arial"/>
          <w:rtl/>
        </w:rPr>
        <w:t xml:space="preserve">__________________________________________________________________ </w:t>
      </w:r>
    </w:p>
    <w:p w:rsidR="00D832AF" w:rsidRPr="005D79F5" w:rsidRDefault="00D832AF" w:rsidP="008A30AF">
      <w:pPr>
        <w:autoSpaceDE w:val="0"/>
        <w:autoSpaceDN w:val="0"/>
        <w:adjustRightInd w:val="0"/>
        <w:spacing w:line="360" w:lineRule="auto"/>
        <w:rPr>
          <w:rFonts w:ascii="Arial" w:hAnsi="Arial" w:cs="Arial"/>
        </w:rPr>
      </w:pPr>
      <w:r w:rsidRPr="005D79F5">
        <w:rPr>
          <w:rFonts w:ascii="Arial" w:hAnsi="Arial" w:cs="Arial"/>
          <w:rtl/>
        </w:rPr>
        <w:t xml:space="preserve">__________________________________________________________________ </w:t>
      </w:r>
    </w:p>
    <w:p w:rsidR="00124AE8" w:rsidRPr="005D79F5" w:rsidRDefault="00D832AF" w:rsidP="008A30AF">
      <w:pPr>
        <w:rPr>
          <w:rFonts w:ascii="Arial" w:hAnsi="Arial" w:cs="Arial"/>
          <w:rtl/>
        </w:rPr>
      </w:pPr>
      <w:r w:rsidRPr="005D79F5">
        <w:rPr>
          <w:rFonts w:ascii="Arial" w:hAnsi="Arial" w:cs="Arial"/>
          <w:rtl/>
        </w:rPr>
        <w:t>__________________________________________________________________</w:t>
      </w:r>
    </w:p>
    <w:sectPr w:rsidR="00124AE8" w:rsidRPr="005D79F5">
      <w:headerReference w:type="default" r:id="rId10"/>
      <w:footerReference w:type="default" r:id="rId11"/>
      <w:pgSz w:w="11906" w:h="16838"/>
      <w:pgMar w:top="1440" w:right="1286"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F06" w:rsidRDefault="00FF1F06">
      <w:r>
        <w:separator/>
      </w:r>
    </w:p>
  </w:endnote>
  <w:endnote w:type="continuationSeparator" w:id="0">
    <w:p w:rsidR="00FF1F06" w:rsidRDefault="00FF1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D74" w:rsidRDefault="00197F96">
    <w:pPr>
      <w:pStyle w:val="a5"/>
      <w:jc w:val="right"/>
      <w:rPr>
        <w:rFonts w:cs="Miriam"/>
        <w:sz w:val="16"/>
        <w:rtl/>
      </w:rPr>
    </w:pPr>
    <w:r>
      <w:rPr>
        <w:rFonts w:cs="Miriam"/>
        <w:noProof/>
        <w:sz w:val="16"/>
      </w:rPr>
      <w:drawing>
        <wp:inline distT="0" distB="0" distL="0" distR="0">
          <wp:extent cx="6767195" cy="670560"/>
          <wp:effectExtent l="0" t="0" r="0" b="0"/>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7195" cy="67056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F06" w:rsidRDefault="00FF1F06">
      <w:r>
        <w:separator/>
      </w:r>
    </w:p>
  </w:footnote>
  <w:footnote w:type="continuationSeparator" w:id="0">
    <w:p w:rsidR="00FF1F06" w:rsidRDefault="00FF1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D74" w:rsidRDefault="007C6D74" w:rsidP="001866E4">
    <w:pPr>
      <w:pStyle w:val="a3"/>
      <w:tabs>
        <w:tab w:val="clear" w:pos="4153"/>
        <w:tab w:val="clear" w:pos="8306"/>
      </w:tabs>
      <w:ind w:left="-625" w:right="-709"/>
      <w:rPr>
        <w:rtl/>
      </w:rPr>
    </w:pPr>
    <w:r>
      <w:rPr>
        <w:rFonts w:hint="cs"/>
        <w:rtl/>
      </w:rPr>
      <w:t xml:space="preserve">    </w:t>
    </w:r>
    <w:r w:rsidR="00197F96">
      <w:rPr>
        <w:noProof/>
      </w:rPr>
      <w:drawing>
        <wp:inline distT="0" distB="0" distL="0" distR="0">
          <wp:extent cx="2268220" cy="951230"/>
          <wp:effectExtent l="0" t="0" r="0" b="1270"/>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220" cy="951230"/>
                  </a:xfrm>
                  <a:prstGeom prst="rect">
                    <a:avLst/>
                  </a:prstGeom>
                  <a:noFill/>
                </pic:spPr>
              </pic:pic>
            </a:graphicData>
          </a:graphic>
        </wp:inline>
      </w:drawing>
    </w:r>
    <w:r>
      <w:rPr>
        <w:rFonts w:hint="cs"/>
        <w:rtl/>
      </w:rPr>
      <w:tab/>
    </w:r>
  </w:p>
  <w:p w:rsidR="007C6D74" w:rsidRDefault="007C6D74" w:rsidP="00E353B2">
    <w:pPr>
      <w:pStyle w:val="a3"/>
      <w:tabs>
        <w:tab w:val="clear" w:pos="4153"/>
        <w:tab w:val="clear" w:pos="8306"/>
      </w:tabs>
      <w:ind w:left="-625" w:right="-709"/>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040A"/>
    <w:multiLevelType w:val="hybridMultilevel"/>
    <w:tmpl w:val="ACC23D7A"/>
    <w:lvl w:ilvl="0" w:tplc="93209FC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5A1A70"/>
    <w:multiLevelType w:val="hybridMultilevel"/>
    <w:tmpl w:val="9AFAE9E4"/>
    <w:lvl w:ilvl="0" w:tplc="162268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A56EC"/>
    <w:multiLevelType w:val="hybridMultilevel"/>
    <w:tmpl w:val="AB9A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F54709"/>
    <w:multiLevelType w:val="hybridMultilevel"/>
    <w:tmpl w:val="E7CA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76CE8"/>
    <w:multiLevelType w:val="hybridMultilevel"/>
    <w:tmpl w:val="07BE6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C84E5E"/>
    <w:multiLevelType w:val="hybridMultilevel"/>
    <w:tmpl w:val="5DF4AF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403B17"/>
    <w:multiLevelType w:val="hybridMultilevel"/>
    <w:tmpl w:val="845C4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A4756F"/>
    <w:multiLevelType w:val="hybridMultilevel"/>
    <w:tmpl w:val="C5BEB30A"/>
    <w:lvl w:ilvl="0" w:tplc="0780F378">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D50DFA"/>
    <w:multiLevelType w:val="hybridMultilevel"/>
    <w:tmpl w:val="C3FAC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1B3A21"/>
    <w:multiLevelType w:val="hybridMultilevel"/>
    <w:tmpl w:val="741CB468"/>
    <w:lvl w:ilvl="0" w:tplc="040D0001">
      <w:start w:val="1"/>
      <w:numFmt w:val="bullet"/>
      <w:lvlText w:val=""/>
      <w:lvlJc w:val="left"/>
      <w:pPr>
        <w:tabs>
          <w:tab w:val="num" w:pos="360"/>
        </w:tabs>
        <w:ind w:left="360" w:righ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DE7009"/>
    <w:multiLevelType w:val="hybridMultilevel"/>
    <w:tmpl w:val="1B029FCA"/>
    <w:lvl w:ilvl="0" w:tplc="76D8B9A4">
      <w:start w:val="1"/>
      <w:numFmt w:val="bullet"/>
      <w:lvlText w:val="•"/>
      <w:lvlJc w:val="left"/>
      <w:pPr>
        <w:tabs>
          <w:tab w:val="num" w:pos="360"/>
        </w:tabs>
        <w:ind w:left="360" w:hanging="360"/>
      </w:pPr>
      <w:rPr>
        <w:rFonts w:ascii="Times New Roman" w:hAnsi="Times New Roman" w:cs="Times New Roman"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627823"/>
    <w:multiLevelType w:val="hybridMultilevel"/>
    <w:tmpl w:val="663A4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152429"/>
    <w:multiLevelType w:val="hybridMultilevel"/>
    <w:tmpl w:val="F5D8E630"/>
    <w:lvl w:ilvl="0" w:tplc="0409000F">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3" w15:restartNumberingAfterBreak="0">
    <w:nsid w:val="623E32DE"/>
    <w:multiLevelType w:val="hybridMultilevel"/>
    <w:tmpl w:val="A268EC50"/>
    <w:lvl w:ilvl="0" w:tplc="F4AC2632">
      <w:start w:val="1"/>
      <w:numFmt w:val="hebrew1"/>
      <w:lvlText w:val="%1."/>
      <w:lvlJc w:val="left"/>
      <w:pPr>
        <w:tabs>
          <w:tab w:val="num" w:pos="720"/>
        </w:tabs>
        <w:ind w:left="720" w:right="720" w:hanging="36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4" w15:restartNumberingAfterBreak="0">
    <w:nsid w:val="67F1664D"/>
    <w:multiLevelType w:val="hybridMultilevel"/>
    <w:tmpl w:val="6EDC5774"/>
    <w:lvl w:ilvl="0" w:tplc="76D8B9A4">
      <w:start w:val="1"/>
      <w:numFmt w:val="bullet"/>
      <w:lvlText w:val="•"/>
      <w:lvlJc w:val="left"/>
      <w:pPr>
        <w:tabs>
          <w:tab w:val="num" w:pos="360"/>
        </w:tabs>
        <w:ind w:left="36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573A91"/>
    <w:multiLevelType w:val="hybridMultilevel"/>
    <w:tmpl w:val="CF58DEAE"/>
    <w:lvl w:ilvl="0" w:tplc="040D0001">
      <w:start w:val="1"/>
      <w:numFmt w:val="bullet"/>
      <w:lvlText w:val=""/>
      <w:lvlJc w:val="left"/>
      <w:pPr>
        <w:tabs>
          <w:tab w:val="num" w:pos="360"/>
        </w:tabs>
        <w:ind w:left="360" w:right="810" w:hanging="360"/>
      </w:pPr>
      <w:rPr>
        <w:rFonts w:ascii="Symbol" w:hAnsi="Symbol" w:hint="default"/>
      </w:rPr>
    </w:lvl>
    <w:lvl w:ilvl="1" w:tplc="040D0003" w:tentative="1">
      <w:start w:val="1"/>
      <w:numFmt w:val="bullet"/>
      <w:lvlText w:val="o"/>
      <w:lvlJc w:val="left"/>
      <w:pPr>
        <w:tabs>
          <w:tab w:val="num" w:pos="1080"/>
        </w:tabs>
        <w:ind w:left="1080" w:right="1530" w:hanging="360"/>
      </w:pPr>
      <w:rPr>
        <w:rFonts w:ascii="Courier New" w:hAnsi="Courier New" w:hint="default"/>
      </w:rPr>
    </w:lvl>
    <w:lvl w:ilvl="2" w:tplc="040D0005" w:tentative="1">
      <w:start w:val="1"/>
      <w:numFmt w:val="bullet"/>
      <w:lvlText w:val=""/>
      <w:lvlJc w:val="left"/>
      <w:pPr>
        <w:tabs>
          <w:tab w:val="num" w:pos="1800"/>
        </w:tabs>
        <w:ind w:left="1800" w:right="2250" w:hanging="360"/>
      </w:pPr>
      <w:rPr>
        <w:rFonts w:ascii="Wingdings" w:hAnsi="Wingdings" w:hint="default"/>
      </w:rPr>
    </w:lvl>
    <w:lvl w:ilvl="3" w:tplc="040D0001" w:tentative="1">
      <w:start w:val="1"/>
      <w:numFmt w:val="bullet"/>
      <w:lvlText w:val=""/>
      <w:lvlJc w:val="left"/>
      <w:pPr>
        <w:tabs>
          <w:tab w:val="num" w:pos="2520"/>
        </w:tabs>
        <w:ind w:left="2520" w:right="2970" w:hanging="360"/>
      </w:pPr>
      <w:rPr>
        <w:rFonts w:ascii="Symbol" w:hAnsi="Symbol" w:hint="default"/>
      </w:rPr>
    </w:lvl>
    <w:lvl w:ilvl="4" w:tplc="040D0003" w:tentative="1">
      <w:start w:val="1"/>
      <w:numFmt w:val="bullet"/>
      <w:lvlText w:val="o"/>
      <w:lvlJc w:val="left"/>
      <w:pPr>
        <w:tabs>
          <w:tab w:val="num" w:pos="3240"/>
        </w:tabs>
        <w:ind w:left="3240" w:right="3690" w:hanging="360"/>
      </w:pPr>
      <w:rPr>
        <w:rFonts w:ascii="Courier New" w:hAnsi="Courier New" w:hint="default"/>
      </w:rPr>
    </w:lvl>
    <w:lvl w:ilvl="5" w:tplc="040D0005" w:tentative="1">
      <w:start w:val="1"/>
      <w:numFmt w:val="bullet"/>
      <w:lvlText w:val=""/>
      <w:lvlJc w:val="left"/>
      <w:pPr>
        <w:tabs>
          <w:tab w:val="num" w:pos="3960"/>
        </w:tabs>
        <w:ind w:left="3960" w:right="4410" w:hanging="360"/>
      </w:pPr>
      <w:rPr>
        <w:rFonts w:ascii="Wingdings" w:hAnsi="Wingdings" w:hint="default"/>
      </w:rPr>
    </w:lvl>
    <w:lvl w:ilvl="6" w:tplc="040D0001" w:tentative="1">
      <w:start w:val="1"/>
      <w:numFmt w:val="bullet"/>
      <w:lvlText w:val=""/>
      <w:lvlJc w:val="left"/>
      <w:pPr>
        <w:tabs>
          <w:tab w:val="num" w:pos="4680"/>
        </w:tabs>
        <w:ind w:left="4680" w:right="5130" w:hanging="360"/>
      </w:pPr>
      <w:rPr>
        <w:rFonts w:ascii="Symbol" w:hAnsi="Symbol" w:hint="default"/>
      </w:rPr>
    </w:lvl>
    <w:lvl w:ilvl="7" w:tplc="040D0003" w:tentative="1">
      <w:start w:val="1"/>
      <w:numFmt w:val="bullet"/>
      <w:lvlText w:val="o"/>
      <w:lvlJc w:val="left"/>
      <w:pPr>
        <w:tabs>
          <w:tab w:val="num" w:pos="5400"/>
        </w:tabs>
        <w:ind w:left="5400" w:right="5850" w:hanging="360"/>
      </w:pPr>
      <w:rPr>
        <w:rFonts w:ascii="Courier New" w:hAnsi="Courier New" w:hint="default"/>
      </w:rPr>
    </w:lvl>
    <w:lvl w:ilvl="8" w:tplc="040D0005" w:tentative="1">
      <w:start w:val="1"/>
      <w:numFmt w:val="bullet"/>
      <w:lvlText w:val=""/>
      <w:lvlJc w:val="left"/>
      <w:pPr>
        <w:tabs>
          <w:tab w:val="num" w:pos="6120"/>
        </w:tabs>
        <w:ind w:left="6120" w:right="6570" w:hanging="360"/>
      </w:pPr>
      <w:rPr>
        <w:rFonts w:ascii="Wingdings" w:hAnsi="Wingdings" w:hint="default"/>
      </w:rPr>
    </w:lvl>
  </w:abstractNum>
  <w:abstractNum w:abstractNumId="16" w15:restartNumberingAfterBreak="0">
    <w:nsid w:val="7012285F"/>
    <w:multiLevelType w:val="hybridMultilevel"/>
    <w:tmpl w:val="FFF62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6A33B6"/>
    <w:multiLevelType w:val="hybridMultilevel"/>
    <w:tmpl w:val="E72653B4"/>
    <w:lvl w:ilvl="0" w:tplc="BBAAFCCE">
      <w:start w:val="1"/>
      <w:numFmt w:val="hebrew1"/>
      <w:lvlText w:val="%1."/>
      <w:lvlJc w:val="left"/>
      <w:pPr>
        <w:ind w:left="720" w:hanging="360"/>
      </w:pPr>
      <w:rPr>
        <w:rFonts w:hint="default"/>
      </w:rPr>
    </w:lvl>
    <w:lvl w:ilvl="1" w:tplc="AA1EF19E">
      <w:numFmt w:val="bullet"/>
      <w:lvlText w:val="-"/>
      <w:lvlJc w:val="left"/>
      <w:pPr>
        <w:ind w:left="1440" w:hanging="360"/>
      </w:pPr>
      <w:rPr>
        <w:rFonts w:ascii="Arial" w:eastAsia="Times New Roman" w:hAnsi="Arial" w:cs="David"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150570"/>
    <w:multiLevelType w:val="hybridMultilevel"/>
    <w:tmpl w:val="5DBED5A8"/>
    <w:lvl w:ilvl="0" w:tplc="1672836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4"/>
  </w:num>
  <w:num w:numId="3">
    <w:abstractNumId w:val="10"/>
  </w:num>
  <w:num w:numId="4">
    <w:abstractNumId w:val="7"/>
  </w:num>
  <w:num w:numId="5">
    <w:abstractNumId w:val="12"/>
  </w:num>
  <w:num w:numId="6">
    <w:abstractNumId w:val="2"/>
  </w:num>
  <w:num w:numId="7">
    <w:abstractNumId w:val="6"/>
  </w:num>
  <w:num w:numId="8">
    <w:abstractNumId w:val="17"/>
  </w:num>
  <w:num w:numId="9">
    <w:abstractNumId w:val="9"/>
  </w:num>
  <w:num w:numId="10">
    <w:abstractNumId w:val="1"/>
  </w:num>
  <w:num w:numId="11">
    <w:abstractNumId w:val="11"/>
  </w:num>
  <w:num w:numId="12">
    <w:abstractNumId w:val="8"/>
  </w:num>
  <w:num w:numId="13">
    <w:abstractNumId w:val="18"/>
  </w:num>
  <w:num w:numId="14">
    <w:abstractNumId w:val="4"/>
  </w:num>
  <w:num w:numId="15">
    <w:abstractNumId w:val="15"/>
  </w:num>
  <w:num w:numId="16">
    <w:abstractNumId w:val="3"/>
  </w:num>
  <w:num w:numId="17">
    <w:abstractNumId w:val="16"/>
  </w:num>
  <w:num w:numId="18">
    <w:abstractNumId w:val="5"/>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BF7"/>
    <w:rsid w:val="000015AA"/>
    <w:rsid w:val="00004495"/>
    <w:rsid w:val="000074F8"/>
    <w:rsid w:val="000134F9"/>
    <w:rsid w:val="00013D63"/>
    <w:rsid w:val="000168BC"/>
    <w:rsid w:val="00016CAF"/>
    <w:rsid w:val="000208C7"/>
    <w:rsid w:val="00024AB1"/>
    <w:rsid w:val="00031AF7"/>
    <w:rsid w:val="000332BB"/>
    <w:rsid w:val="0003400B"/>
    <w:rsid w:val="000369A3"/>
    <w:rsid w:val="000415FA"/>
    <w:rsid w:val="00042095"/>
    <w:rsid w:val="0004778A"/>
    <w:rsid w:val="000478E3"/>
    <w:rsid w:val="0005151F"/>
    <w:rsid w:val="00051699"/>
    <w:rsid w:val="00055FE9"/>
    <w:rsid w:val="000628FB"/>
    <w:rsid w:val="00065F49"/>
    <w:rsid w:val="00073CBE"/>
    <w:rsid w:val="00076110"/>
    <w:rsid w:val="000810FF"/>
    <w:rsid w:val="000816D7"/>
    <w:rsid w:val="0008710F"/>
    <w:rsid w:val="000937AE"/>
    <w:rsid w:val="000964A4"/>
    <w:rsid w:val="000A5A5B"/>
    <w:rsid w:val="000A7300"/>
    <w:rsid w:val="000C0D22"/>
    <w:rsid w:val="000C6776"/>
    <w:rsid w:val="000C7E06"/>
    <w:rsid w:val="000D04DB"/>
    <w:rsid w:val="000D28E6"/>
    <w:rsid w:val="000D71AC"/>
    <w:rsid w:val="000D7A35"/>
    <w:rsid w:val="000E129E"/>
    <w:rsid w:val="000F25A3"/>
    <w:rsid w:val="001003E0"/>
    <w:rsid w:val="00101A08"/>
    <w:rsid w:val="00110727"/>
    <w:rsid w:val="00114296"/>
    <w:rsid w:val="00115200"/>
    <w:rsid w:val="00115B4D"/>
    <w:rsid w:val="00124AE8"/>
    <w:rsid w:val="0013070C"/>
    <w:rsid w:val="00135386"/>
    <w:rsid w:val="00137342"/>
    <w:rsid w:val="00140A50"/>
    <w:rsid w:val="001462FA"/>
    <w:rsid w:val="00146B8C"/>
    <w:rsid w:val="0014725F"/>
    <w:rsid w:val="0015114C"/>
    <w:rsid w:val="001526E3"/>
    <w:rsid w:val="001533CB"/>
    <w:rsid w:val="0015414C"/>
    <w:rsid w:val="0015497C"/>
    <w:rsid w:val="001617BA"/>
    <w:rsid w:val="001659E3"/>
    <w:rsid w:val="0016621C"/>
    <w:rsid w:val="001709B2"/>
    <w:rsid w:val="001713C6"/>
    <w:rsid w:val="00173F72"/>
    <w:rsid w:val="00183609"/>
    <w:rsid w:val="001866E4"/>
    <w:rsid w:val="001939A2"/>
    <w:rsid w:val="00197F96"/>
    <w:rsid w:val="001B0EF1"/>
    <w:rsid w:val="001B430B"/>
    <w:rsid w:val="001C2F33"/>
    <w:rsid w:val="001D15BF"/>
    <w:rsid w:val="001D3E7F"/>
    <w:rsid w:val="001D5BB8"/>
    <w:rsid w:val="001E6731"/>
    <w:rsid w:val="001F03D5"/>
    <w:rsid w:val="001F080F"/>
    <w:rsid w:val="001F292C"/>
    <w:rsid w:val="002008A0"/>
    <w:rsid w:val="00200F43"/>
    <w:rsid w:val="00207BAA"/>
    <w:rsid w:val="002111A0"/>
    <w:rsid w:val="00211B47"/>
    <w:rsid w:val="00212871"/>
    <w:rsid w:val="0021438C"/>
    <w:rsid w:val="00224B98"/>
    <w:rsid w:val="0022687C"/>
    <w:rsid w:val="00227729"/>
    <w:rsid w:val="002279FA"/>
    <w:rsid w:val="002377EC"/>
    <w:rsid w:val="00243EE2"/>
    <w:rsid w:val="00244152"/>
    <w:rsid w:val="0024479A"/>
    <w:rsid w:val="002521D0"/>
    <w:rsid w:val="002600C0"/>
    <w:rsid w:val="00270F24"/>
    <w:rsid w:val="00270F4F"/>
    <w:rsid w:val="00272455"/>
    <w:rsid w:val="00282490"/>
    <w:rsid w:val="00290512"/>
    <w:rsid w:val="002905B7"/>
    <w:rsid w:val="002928C6"/>
    <w:rsid w:val="0029669A"/>
    <w:rsid w:val="002A6CF6"/>
    <w:rsid w:val="002B23D8"/>
    <w:rsid w:val="002B7B6B"/>
    <w:rsid w:val="002C0059"/>
    <w:rsid w:val="002C059F"/>
    <w:rsid w:val="002C1BD9"/>
    <w:rsid w:val="002C5B23"/>
    <w:rsid w:val="002C739A"/>
    <w:rsid w:val="002D4AE1"/>
    <w:rsid w:val="002E1D35"/>
    <w:rsid w:val="002E207F"/>
    <w:rsid w:val="002F2DA8"/>
    <w:rsid w:val="00316ACF"/>
    <w:rsid w:val="00321516"/>
    <w:rsid w:val="00321A10"/>
    <w:rsid w:val="00323143"/>
    <w:rsid w:val="003349EB"/>
    <w:rsid w:val="00336B2E"/>
    <w:rsid w:val="003376A3"/>
    <w:rsid w:val="003443BF"/>
    <w:rsid w:val="00347B53"/>
    <w:rsid w:val="00354989"/>
    <w:rsid w:val="00356DCE"/>
    <w:rsid w:val="0036019A"/>
    <w:rsid w:val="003633C8"/>
    <w:rsid w:val="00363750"/>
    <w:rsid w:val="00367B2F"/>
    <w:rsid w:val="00373EAF"/>
    <w:rsid w:val="00380661"/>
    <w:rsid w:val="003810F8"/>
    <w:rsid w:val="00381E64"/>
    <w:rsid w:val="00381FA0"/>
    <w:rsid w:val="003A0AEB"/>
    <w:rsid w:val="003A4BC9"/>
    <w:rsid w:val="003B329F"/>
    <w:rsid w:val="003B6009"/>
    <w:rsid w:val="003C13BE"/>
    <w:rsid w:val="003C7B8C"/>
    <w:rsid w:val="003D0F34"/>
    <w:rsid w:val="003D6459"/>
    <w:rsid w:val="003D6BCF"/>
    <w:rsid w:val="003D747F"/>
    <w:rsid w:val="003D76AE"/>
    <w:rsid w:val="003D7CFB"/>
    <w:rsid w:val="003E2790"/>
    <w:rsid w:val="003E4DF0"/>
    <w:rsid w:val="003F5010"/>
    <w:rsid w:val="003F5EA4"/>
    <w:rsid w:val="00401C7E"/>
    <w:rsid w:val="004042AB"/>
    <w:rsid w:val="00410D1C"/>
    <w:rsid w:val="00411A59"/>
    <w:rsid w:val="00412EA9"/>
    <w:rsid w:val="004144B0"/>
    <w:rsid w:val="00416F8F"/>
    <w:rsid w:val="00421FEE"/>
    <w:rsid w:val="00426007"/>
    <w:rsid w:val="00430986"/>
    <w:rsid w:val="00434DE3"/>
    <w:rsid w:val="00437E35"/>
    <w:rsid w:val="0044648B"/>
    <w:rsid w:val="0045427A"/>
    <w:rsid w:val="004631E2"/>
    <w:rsid w:val="004661F4"/>
    <w:rsid w:val="00467C6B"/>
    <w:rsid w:val="00473E1A"/>
    <w:rsid w:val="00474CEC"/>
    <w:rsid w:val="00476EE7"/>
    <w:rsid w:val="00485A83"/>
    <w:rsid w:val="004863F2"/>
    <w:rsid w:val="004878D0"/>
    <w:rsid w:val="00490F83"/>
    <w:rsid w:val="00494A1C"/>
    <w:rsid w:val="004A51E2"/>
    <w:rsid w:val="004C1918"/>
    <w:rsid w:val="004C3DB5"/>
    <w:rsid w:val="004C5993"/>
    <w:rsid w:val="004C65FC"/>
    <w:rsid w:val="004C783D"/>
    <w:rsid w:val="004D54E7"/>
    <w:rsid w:val="004F248C"/>
    <w:rsid w:val="004F62EF"/>
    <w:rsid w:val="00511E63"/>
    <w:rsid w:val="00515A0E"/>
    <w:rsid w:val="00522DE2"/>
    <w:rsid w:val="00527597"/>
    <w:rsid w:val="00533981"/>
    <w:rsid w:val="00537AF8"/>
    <w:rsid w:val="00553184"/>
    <w:rsid w:val="00554196"/>
    <w:rsid w:val="005606CA"/>
    <w:rsid w:val="00560BCA"/>
    <w:rsid w:val="00563128"/>
    <w:rsid w:val="00566B15"/>
    <w:rsid w:val="00573784"/>
    <w:rsid w:val="005763E8"/>
    <w:rsid w:val="00585CF5"/>
    <w:rsid w:val="00590DF1"/>
    <w:rsid w:val="005942DE"/>
    <w:rsid w:val="005951C2"/>
    <w:rsid w:val="00596CAB"/>
    <w:rsid w:val="005A58F1"/>
    <w:rsid w:val="005B188E"/>
    <w:rsid w:val="005B1B42"/>
    <w:rsid w:val="005C024F"/>
    <w:rsid w:val="005C1329"/>
    <w:rsid w:val="005D0B7F"/>
    <w:rsid w:val="005D5985"/>
    <w:rsid w:val="005D79F5"/>
    <w:rsid w:val="005E0EF1"/>
    <w:rsid w:val="005E3A32"/>
    <w:rsid w:val="005E658C"/>
    <w:rsid w:val="005E7607"/>
    <w:rsid w:val="005F43B5"/>
    <w:rsid w:val="006011CF"/>
    <w:rsid w:val="00601691"/>
    <w:rsid w:val="00604038"/>
    <w:rsid w:val="00604114"/>
    <w:rsid w:val="00604552"/>
    <w:rsid w:val="00605705"/>
    <w:rsid w:val="00605BB1"/>
    <w:rsid w:val="00613982"/>
    <w:rsid w:val="00615797"/>
    <w:rsid w:val="00632CF4"/>
    <w:rsid w:val="006363AD"/>
    <w:rsid w:val="00637CD1"/>
    <w:rsid w:val="00656AFC"/>
    <w:rsid w:val="00660661"/>
    <w:rsid w:val="0066400F"/>
    <w:rsid w:val="00664902"/>
    <w:rsid w:val="006733B8"/>
    <w:rsid w:val="0067364F"/>
    <w:rsid w:val="0067378A"/>
    <w:rsid w:val="00677317"/>
    <w:rsid w:val="00683957"/>
    <w:rsid w:val="00684C5F"/>
    <w:rsid w:val="00684E48"/>
    <w:rsid w:val="006A0861"/>
    <w:rsid w:val="006B6357"/>
    <w:rsid w:val="006B7FA8"/>
    <w:rsid w:val="006C18C2"/>
    <w:rsid w:val="006C359B"/>
    <w:rsid w:val="006C3608"/>
    <w:rsid w:val="006D615B"/>
    <w:rsid w:val="006E13FC"/>
    <w:rsid w:val="006E3C7C"/>
    <w:rsid w:val="006E3D47"/>
    <w:rsid w:val="006E6082"/>
    <w:rsid w:val="006F5B4C"/>
    <w:rsid w:val="00703A40"/>
    <w:rsid w:val="007047FE"/>
    <w:rsid w:val="007160AF"/>
    <w:rsid w:val="007162B4"/>
    <w:rsid w:val="00723D25"/>
    <w:rsid w:val="0072588F"/>
    <w:rsid w:val="00736CA7"/>
    <w:rsid w:val="00750C3D"/>
    <w:rsid w:val="00751B15"/>
    <w:rsid w:val="00754B08"/>
    <w:rsid w:val="00764DCF"/>
    <w:rsid w:val="007713F8"/>
    <w:rsid w:val="0078060C"/>
    <w:rsid w:val="007837B3"/>
    <w:rsid w:val="007873AF"/>
    <w:rsid w:val="0078763F"/>
    <w:rsid w:val="00797DC6"/>
    <w:rsid w:val="007A1973"/>
    <w:rsid w:val="007B3FAA"/>
    <w:rsid w:val="007B424F"/>
    <w:rsid w:val="007B6D51"/>
    <w:rsid w:val="007C02A3"/>
    <w:rsid w:val="007C09B3"/>
    <w:rsid w:val="007C6D74"/>
    <w:rsid w:val="007D1EE8"/>
    <w:rsid w:val="007E031A"/>
    <w:rsid w:val="007E1C51"/>
    <w:rsid w:val="007E267F"/>
    <w:rsid w:val="007E62D2"/>
    <w:rsid w:val="007F24A1"/>
    <w:rsid w:val="007F7BFC"/>
    <w:rsid w:val="00801387"/>
    <w:rsid w:val="008129A0"/>
    <w:rsid w:val="008311CD"/>
    <w:rsid w:val="00831B80"/>
    <w:rsid w:val="00834331"/>
    <w:rsid w:val="008451BD"/>
    <w:rsid w:val="008520B0"/>
    <w:rsid w:val="008604AA"/>
    <w:rsid w:val="008616BD"/>
    <w:rsid w:val="0087779C"/>
    <w:rsid w:val="008816C1"/>
    <w:rsid w:val="00887478"/>
    <w:rsid w:val="008A30AF"/>
    <w:rsid w:val="008A4D31"/>
    <w:rsid w:val="008B1188"/>
    <w:rsid w:val="008B2AAA"/>
    <w:rsid w:val="008B3BD8"/>
    <w:rsid w:val="008B4A03"/>
    <w:rsid w:val="008D07A9"/>
    <w:rsid w:val="008D294D"/>
    <w:rsid w:val="008D74E0"/>
    <w:rsid w:val="008E1900"/>
    <w:rsid w:val="008F396C"/>
    <w:rsid w:val="009019AD"/>
    <w:rsid w:val="009026DC"/>
    <w:rsid w:val="009028FC"/>
    <w:rsid w:val="00902E02"/>
    <w:rsid w:val="00912524"/>
    <w:rsid w:val="00914E65"/>
    <w:rsid w:val="00917A05"/>
    <w:rsid w:val="00927F7C"/>
    <w:rsid w:val="00941C3D"/>
    <w:rsid w:val="009450BD"/>
    <w:rsid w:val="009455ED"/>
    <w:rsid w:val="00951B08"/>
    <w:rsid w:val="00951B0D"/>
    <w:rsid w:val="00953261"/>
    <w:rsid w:val="009705F2"/>
    <w:rsid w:val="00972D8F"/>
    <w:rsid w:val="00973F87"/>
    <w:rsid w:val="009747B4"/>
    <w:rsid w:val="00990731"/>
    <w:rsid w:val="00992CEC"/>
    <w:rsid w:val="009930E6"/>
    <w:rsid w:val="00997A10"/>
    <w:rsid w:val="009A4A47"/>
    <w:rsid w:val="009B091F"/>
    <w:rsid w:val="009B1F12"/>
    <w:rsid w:val="009B5EF4"/>
    <w:rsid w:val="009B7111"/>
    <w:rsid w:val="009B7FA3"/>
    <w:rsid w:val="009D0881"/>
    <w:rsid w:val="009D195B"/>
    <w:rsid w:val="009D6DBC"/>
    <w:rsid w:val="009E62C0"/>
    <w:rsid w:val="009E6CE3"/>
    <w:rsid w:val="009F1938"/>
    <w:rsid w:val="009F5C73"/>
    <w:rsid w:val="00A010BD"/>
    <w:rsid w:val="00A02FC1"/>
    <w:rsid w:val="00A07716"/>
    <w:rsid w:val="00A077C2"/>
    <w:rsid w:val="00A20C66"/>
    <w:rsid w:val="00A23B29"/>
    <w:rsid w:val="00A24C4B"/>
    <w:rsid w:val="00A329BA"/>
    <w:rsid w:val="00A34BB2"/>
    <w:rsid w:val="00A43119"/>
    <w:rsid w:val="00A438EE"/>
    <w:rsid w:val="00A55D44"/>
    <w:rsid w:val="00A64A8B"/>
    <w:rsid w:val="00A67374"/>
    <w:rsid w:val="00A704C0"/>
    <w:rsid w:val="00A91328"/>
    <w:rsid w:val="00A96813"/>
    <w:rsid w:val="00AA4505"/>
    <w:rsid w:val="00AA6099"/>
    <w:rsid w:val="00AB259F"/>
    <w:rsid w:val="00AB6539"/>
    <w:rsid w:val="00AB7B7E"/>
    <w:rsid w:val="00AC04D8"/>
    <w:rsid w:val="00AC2C30"/>
    <w:rsid w:val="00AC5395"/>
    <w:rsid w:val="00AC5EAD"/>
    <w:rsid w:val="00AC7D31"/>
    <w:rsid w:val="00AD0B6B"/>
    <w:rsid w:val="00AE1134"/>
    <w:rsid w:val="00AE416F"/>
    <w:rsid w:val="00AF02B0"/>
    <w:rsid w:val="00B03E21"/>
    <w:rsid w:val="00B12E69"/>
    <w:rsid w:val="00B138EA"/>
    <w:rsid w:val="00B166AD"/>
    <w:rsid w:val="00B2061A"/>
    <w:rsid w:val="00B23358"/>
    <w:rsid w:val="00B325DB"/>
    <w:rsid w:val="00B424A8"/>
    <w:rsid w:val="00B45427"/>
    <w:rsid w:val="00B60B33"/>
    <w:rsid w:val="00B6245A"/>
    <w:rsid w:val="00B67BEA"/>
    <w:rsid w:val="00B82088"/>
    <w:rsid w:val="00B861DD"/>
    <w:rsid w:val="00B93842"/>
    <w:rsid w:val="00B93952"/>
    <w:rsid w:val="00B9555C"/>
    <w:rsid w:val="00B97E1D"/>
    <w:rsid w:val="00BA1503"/>
    <w:rsid w:val="00BA2CA3"/>
    <w:rsid w:val="00BA72B5"/>
    <w:rsid w:val="00BB049E"/>
    <w:rsid w:val="00BB666D"/>
    <w:rsid w:val="00BC3AEF"/>
    <w:rsid w:val="00BC4B64"/>
    <w:rsid w:val="00BC5CE5"/>
    <w:rsid w:val="00BC7A1A"/>
    <w:rsid w:val="00BC7E14"/>
    <w:rsid w:val="00BD42EC"/>
    <w:rsid w:val="00BD7B46"/>
    <w:rsid w:val="00BE252A"/>
    <w:rsid w:val="00BE57F4"/>
    <w:rsid w:val="00BE7363"/>
    <w:rsid w:val="00BF30B9"/>
    <w:rsid w:val="00BF453E"/>
    <w:rsid w:val="00BF6928"/>
    <w:rsid w:val="00BF7021"/>
    <w:rsid w:val="00C0326A"/>
    <w:rsid w:val="00C05604"/>
    <w:rsid w:val="00C05690"/>
    <w:rsid w:val="00C0712B"/>
    <w:rsid w:val="00C0794D"/>
    <w:rsid w:val="00C157CD"/>
    <w:rsid w:val="00C16681"/>
    <w:rsid w:val="00C173DD"/>
    <w:rsid w:val="00C21625"/>
    <w:rsid w:val="00C259C4"/>
    <w:rsid w:val="00C3630E"/>
    <w:rsid w:val="00C4503A"/>
    <w:rsid w:val="00C45930"/>
    <w:rsid w:val="00C52132"/>
    <w:rsid w:val="00C524BE"/>
    <w:rsid w:val="00C57D21"/>
    <w:rsid w:val="00C74A10"/>
    <w:rsid w:val="00C8090C"/>
    <w:rsid w:val="00C8575C"/>
    <w:rsid w:val="00C91E40"/>
    <w:rsid w:val="00C94660"/>
    <w:rsid w:val="00CA0B35"/>
    <w:rsid w:val="00CB1DD4"/>
    <w:rsid w:val="00CB1F37"/>
    <w:rsid w:val="00CC1D55"/>
    <w:rsid w:val="00CC5E28"/>
    <w:rsid w:val="00CC635F"/>
    <w:rsid w:val="00CD1A05"/>
    <w:rsid w:val="00CD27F3"/>
    <w:rsid w:val="00CD5FEB"/>
    <w:rsid w:val="00CE1BEB"/>
    <w:rsid w:val="00CE304F"/>
    <w:rsid w:val="00CE506F"/>
    <w:rsid w:val="00CE70C0"/>
    <w:rsid w:val="00CE744C"/>
    <w:rsid w:val="00CF35D3"/>
    <w:rsid w:val="00CF3C80"/>
    <w:rsid w:val="00D00669"/>
    <w:rsid w:val="00D02420"/>
    <w:rsid w:val="00D0577F"/>
    <w:rsid w:val="00D0682A"/>
    <w:rsid w:val="00D12966"/>
    <w:rsid w:val="00D13BF7"/>
    <w:rsid w:val="00D1580F"/>
    <w:rsid w:val="00D17B10"/>
    <w:rsid w:val="00D24362"/>
    <w:rsid w:val="00D25B2C"/>
    <w:rsid w:val="00D33B0A"/>
    <w:rsid w:val="00D37CC0"/>
    <w:rsid w:val="00D4225A"/>
    <w:rsid w:val="00D51E8F"/>
    <w:rsid w:val="00D52F1A"/>
    <w:rsid w:val="00D551E3"/>
    <w:rsid w:val="00D557A9"/>
    <w:rsid w:val="00D563C2"/>
    <w:rsid w:val="00D63321"/>
    <w:rsid w:val="00D752AB"/>
    <w:rsid w:val="00D832AF"/>
    <w:rsid w:val="00D83E97"/>
    <w:rsid w:val="00D96C82"/>
    <w:rsid w:val="00DB3D4B"/>
    <w:rsid w:val="00DB68D1"/>
    <w:rsid w:val="00DC01FD"/>
    <w:rsid w:val="00DC36F6"/>
    <w:rsid w:val="00DC39CD"/>
    <w:rsid w:val="00DC49BF"/>
    <w:rsid w:val="00DD457A"/>
    <w:rsid w:val="00DE27DB"/>
    <w:rsid w:val="00DE3C85"/>
    <w:rsid w:val="00DE440C"/>
    <w:rsid w:val="00DE6FDD"/>
    <w:rsid w:val="00DE7D6A"/>
    <w:rsid w:val="00DF4607"/>
    <w:rsid w:val="00DF68D4"/>
    <w:rsid w:val="00E0240F"/>
    <w:rsid w:val="00E049D3"/>
    <w:rsid w:val="00E07731"/>
    <w:rsid w:val="00E10D93"/>
    <w:rsid w:val="00E21C43"/>
    <w:rsid w:val="00E25E57"/>
    <w:rsid w:val="00E3176A"/>
    <w:rsid w:val="00E33651"/>
    <w:rsid w:val="00E353B2"/>
    <w:rsid w:val="00E365A7"/>
    <w:rsid w:val="00E4289B"/>
    <w:rsid w:val="00E6032E"/>
    <w:rsid w:val="00E70AFF"/>
    <w:rsid w:val="00E733CE"/>
    <w:rsid w:val="00E8142E"/>
    <w:rsid w:val="00E82BF9"/>
    <w:rsid w:val="00E82F8E"/>
    <w:rsid w:val="00E93F03"/>
    <w:rsid w:val="00E9736E"/>
    <w:rsid w:val="00E973E0"/>
    <w:rsid w:val="00EB3A62"/>
    <w:rsid w:val="00EB4936"/>
    <w:rsid w:val="00EB62EA"/>
    <w:rsid w:val="00EB6D2A"/>
    <w:rsid w:val="00EB7878"/>
    <w:rsid w:val="00EC1ABD"/>
    <w:rsid w:val="00ED0D25"/>
    <w:rsid w:val="00ED7892"/>
    <w:rsid w:val="00EE7DBE"/>
    <w:rsid w:val="00EF0FA9"/>
    <w:rsid w:val="00EF1F6D"/>
    <w:rsid w:val="00EF48B3"/>
    <w:rsid w:val="00EF53F9"/>
    <w:rsid w:val="00EF6C49"/>
    <w:rsid w:val="00EF70CB"/>
    <w:rsid w:val="00F02C8C"/>
    <w:rsid w:val="00F05BAE"/>
    <w:rsid w:val="00F05D0B"/>
    <w:rsid w:val="00F240BB"/>
    <w:rsid w:val="00F44427"/>
    <w:rsid w:val="00F53647"/>
    <w:rsid w:val="00F56FA6"/>
    <w:rsid w:val="00F570A5"/>
    <w:rsid w:val="00F71F89"/>
    <w:rsid w:val="00F80DB4"/>
    <w:rsid w:val="00F81FF7"/>
    <w:rsid w:val="00F82D06"/>
    <w:rsid w:val="00F8582B"/>
    <w:rsid w:val="00F87896"/>
    <w:rsid w:val="00F938E0"/>
    <w:rsid w:val="00F9420D"/>
    <w:rsid w:val="00F954F7"/>
    <w:rsid w:val="00FA039F"/>
    <w:rsid w:val="00FA5AE7"/>
    <w:rsid w:val="00FA6A94"/>
    <w:rsid w:val="00FA798E"/>
    <w:rsid w:val="00FC257F"/>
    <w:rsid w:val="00FC41B0"/>
    <w:rsid w:val="00FC7B9D"/>
    <w:rsid w:val="00FE0290"/>
    <w:rsid w:val="00FE685E"/>
    <w:rsid w:val="00FF1F06"/>
    <w:rsid w:val="00FF62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9A7142-1FA2-4046-AB20-8EC75B3A2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813"/>
    <w:pPr>
      <w:bidi/>
    </w:pPr>
    <w:rPr>
      <w:sz w:val="24"/>
      <w:szCs w:val="24"/>
    </w:rPr>
  </w:style>
  <w:style w:type="paragraph" w:styleId="1">
    <w:name w:val="heading 1"/>
    <w:basedOn w:val="a"/>
    <w:next w:val="a"/>
    <w:link w:val="10"/>
    <w:qFormat/>
    <w:rsid w:val="00124AE8"/>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66400F"/>
    <w:pPr>
      <w:keepNext/>
      <w:spacing w:before="240" w:after="60"/>
      <w:outlineLvl w:val="1"/>
    </w:pPr>
    <w:rPr>
      <w:rFonts w:ascii="Cambria" w:hAnsi="Cambria"/>
      <w:b/>
      <w:bCs/>
      <w:i/>
      <w:iCs/>
      <w:sz w:val="28"/>
      <w:szCs w:val="28"/>
    </w:rPr>
  </w:style>
  <w:style w:type="paragraph" w:styleId="3">
    <w:name w:val="heading 3"/>
    <w:aliases w:val=" תו"/>
    <w:basedOn w:val="a"/>
    <w:next w:val="a"/>
    <w:link w:val="30"/>
    <w:qFormat/>
    <w:pPr>
      <w:keepNext/>
      <w:spacing w:line="360" w:lineRule="atLeast"/>
      <w:jc w:val="both"/>
      <w:outlineLvl w:val="2"/>
    </w:pPr>
    <w:rPr>
      <w:rFonts w:ascii="Arial" w:hAnsi="Arial" w:cs="David"/>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pPr>
      <w:tabs>
        <w:tab w:val="center" w:pos="4153"/>
        <w:tab w:val="right" w:pos="8306"/>
      </w:tabs>
    </w:pPr>
  </w:style>
  <w:style w:type="character" w:styleId="a6">
    <w:name w:val="page number"/>
    <w:basedOn w:val="a0"/>
  </w:style>
  <w:style w:type="paragraph" w:styleId="a7">
    <w:name w:val="Balloon Text"/>
    <w:basedOn w:val="a"/>
    <w:semiHidden/>
    <w:rsid w:val="00C259C4"/>
    <w:rPr>
      <w:rFonts w:ascii="Tahoma" w:hAnsi="Tahoma" w:cs="Tahoma"/>
      <w:sz w:val="16"/>
      <w:szCs w:val="16"/>
    </w:rPr>
  </w:style>
  <w:style w:type="table" w:styleId="a8">
    <w:name w:val="Table Grid"/>
    <w:basedOn w:val="a1"/>
    <w:rsid w:val="007D1EE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521D0"/>
    <w:rPr>
      <w:color w:val="0000FF"/>
      <w:u w:val="single"/>
    </w:rPr>
  </w:style>
  <w:style w:type="character" w:customStyle="1" w:styleId="10">
    <w:name w:val="כותרת 1 תו"/>
    <w:link w:val="1"/>
    <w:rsid w:val="00124AE8"/>
    <w:rPr>
      <w:rFonts w:ascii="Cambria" w:eastAsia="Times New Roman" w:hAnsi="Cambria" w:cs="Times New Roman"/>
      <w:b/>
      <w:bCs/>
      <w:kern w:val="32"/>
      <w:sz w:val="32"/>
      <w:szCs w:val="32"/>
    </w:rPr>
  </w:style>
  <w:style w:type="paragraph" w:styleId="a9">
    <w:name w:val="Body Text"/>
    <w:basedOn w:val="a"/>
    <w:link w:val="aa"/>
    <w:rsid w:val="00124AE8"/>
    <w:pPr>
      <w:spacing w:line="360" w:lineRule="auto"/>
    </w:pPr>
    <w:rPr>
      <w:rFonts w:cs="David"/>
      <w:noProof/>
      <w:sz w:val="20"/>
      <w:lang w:eastAsia="he-IL"/>
    </w:rPr>
  </w:style>
  <w:style w:type="character" w:customStyle="1" w:styleId="aa">
    <w:name w:val="גוף טקסט תו"/>
    <w:link w:val="a9"/>
    <w:rsid w:val="00124AE8"/>
    <w:rPr>
      <w:rFonts w:cs="David"/>
      <w:noProof/>
      <w:szCs w:val="24"/>
      <w:lang w:eastAsia="he-IL"/>
    </w:rPr>
  </w:style>
  <w:style w:type="character" w:customStyle="1" w:styleId="a4">
    <w:name w:val="כותרת עליונה תו"/>
    <w:link w:val="a3"/>
    <w:rsid w:val="00124AE8"/>
    <w:rPr>
      <w:sz w:val="24"/>
      <w:szCs w:val="24"/>
    </w:rPr>
  </w:style>
  <w:style w:type="paragraph" w:styleId="ab">
    <w:name w:val="Body Text Indent"/>
    <w:basedOn w:val="a"/>
    <w:link w:val="ac"/>
    <w:rsid w:val="00124AE8"/>
    <w:pPr>
      <w:bidi w:val="0"/>
      <w:spacing w:after="120"/>
      <w:ind w:left="283"/>
    </w:pPr>
  </w:style>
  <w:style w:type="character" w:customStyle="1" w:styleId="ac">
    <w:name w:val="כניסה בגוף טקסט תו"/>
    <w:link w:val="ab"/>
    <w:rsid w:val="00124AE8"/>
    <w:rPr>
      <w:sz w:val="24"/>
      <w:szCs w:val="24"/>
    </w:rPr>
  </w:style>
  <w:style w:type="paragraph" w:styleId="31">
    <w:name w:val="Body Text 3"/>
    <w:basedOn w:val="a"/>
    <w:link w:val="32"/>
    <w:rsid w:val="00EB62EA"/>
    <w:pPr>
      <w:spacing w:after="120"/>
    </w:pPr>
    <w:rPr>
      <w:sz w:val="16"/>
      <w:szCs w:val="16"/>
    </w:rPr>
  </w:style>
  <w:style w:type="character" w:customStyle="1" w:styleId="32">
    <w:name w:val="גוף טקסט 3 תו"/>
    <w:link w:val="31"/>
    <w:rsid w:val="00EB62EA"/>
    <w:rPr>
      <w:sz w:val="16"/>
      <w:szCs w:val="16"/>
    </w:rPr>
  </w:style>
  <w:style w:type="character" w:customStyle="1" w:styleId="20">
    <w:name w:val="כותרת 2 תו"/>
    <w:link w:val="2"/>
    <w:rsid w:val="0066400F"/>
    <w:rPr>
      <w:rFonts w:ascii="Cambria" w:eastAsia="Times New Roman" w:hAnsi="Cambria" w:cs="Times New Roman"/>
      <w:b/>
      <w:bCs/>
      <w:i/>
      <w:iCs/>
      <w:sz w:val="28"/>
      <w:szCs w:val="28"/>
    </w:rPr>
  </w:style>
  <w:style w:type="paragraph" w:styleId="33">
    <w:name w:val="Body Text Indent 3"/>
    <w:basedOn w:val="a"/>
    <w:link w:val="34"/>
    <w:rsid w:val="00605705"/>
    <w:pPr>
      <w:spacing w:after="120"/>
      <w:ind w:left="283"/>
    </w:pPr>
    <w:rPr>
      <w:sz w:val="16"/>
      <w:szCs w:val="16"/>
    </w:rPr>
  </w:style>
  <w:style w:type="character" w:customStyle="1" w:styleId="34">
    <w:name w:val="כניסה בגוף טקסט 3 תו"/>
    <w:link w:val="33"/>
    <w:rsid w:val="00605705"/>
    <w:rPr>
      <w:sz w:val="16"/>
      <w:szCs w:val="16"/>
    </w:rPr>
  </w:style>
  <w:style w:type="character" w:customStyle="1" w:styleId="30">
    <w:name w:val="כותרת 3 תו"/>
    <w:aliases w:val=" תו תו"/>
    <w:link w:val="3"/>
    <w:locked/>
    <w:rsid w:val="00605705"/>
    <w:rPr>
      <w:rFonts w:ascii="Arial" w:hAnsi="Arial" w:cs="David"/>
      <w:b/>
      <w:bCs/>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SHIVUK\&#1492;&#1508;&#1511;&#1493;&#1514;\&#1492;&#1510;&#1506;&#1493;&#1514;%20&#1502;&#1495;&#1497;&#1512;%20&#1502;&#1505;&#1508;&#1511;&#1497;&#1501;\&#1495;&#1493;&#1489;&#1512;&#1514;%20&#1502;&#1497;&#1491;&#1506;%20&#1512;&#1489;%20&#1514;&#1495;&#1493;&#1502;&#1497;.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411F8B8D2C17D647AB6BC1E76E23C236" ma:contentTypeVersion="1" ma:contentTypeDescription="צור מסמך חדש." ma:contentTypeScope="" ma:versionID="b72772f48e0437c31c256920d374d9af">
  <xsd:schema xmlns:xsd="http://www.w3.org/2001/XMLSchema" xmlns:xs="http://www.w3.org/2001/XMLSchema" xmlns:p="http://schemas.microsoft.com/office/2006/metadata/properties" xmlns:ns1="http://schemas.microsoft.com/sharepoint/v3" targetNamespace="http://schemas.microsoft.com/office/2006/metadata/properties" ma:root="true" ma:fieldsID="75d0be1c5bbf6cd520794c7c6a47399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84EEE5-319D-4D6B-8DD7-0EF3B8B22845}"/>
</file>

<file path=customXml/itemProps2.xml><?xml version="1.0" encoding="utf-8"?>
<ds:datastoreItem xmlns:ds="http://schemas.openxmlformats.org/officeDocument/2006/customXml" ds:itemID="{70F89E29-9488-41A2-B76E-6A196AE7D96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C5F797F-A1AB-4519-92B6-A7D2519312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חוברת מידע רב תחומי</Template>
  <TotalTime>0</TotalTime>
  <Pages>1</Pages>
  <Words>308</Words>
  <Characters>1544</Characters>
  <Application>Microsoft Office Word</Application>
  <DocSecurity>0</DocSecurity>
  <Lines>12</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‏20 מרץ 2002</vt:lpstr>
    </vt:vector>
  </TitlesOfParts>
  <Company>מכללת בית-ברל</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Rrr Azz</cp:lastModifiedBy>
  <cp:revision>2</cp:revision>
  <cp:lastPrinted>2016-06-26T20:09:00Z</cp:lastPrinted>
  <dcterms:created xsi:type="dcterms:W3CDTF">2021-01-24T22:29:00Z</dcterms:created>
  <dcterms:modified xsi:type="dcterms:W3CDTF">2021-01-24T22:29:00Z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0x010100411F8B8D2C17D647AB6BC1E76E23C236</vt:lpwstr>
  </property>
</Properties>
</file>